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bookmarkStart w:id="1" w:name="_GoBack"/>
            <w:r w:rsidR="00FD75F2" w:rsidRPr="00E44350">
              <w:t> </w:t>
            </w:r>
            <w:r w:rsidR="00FD75F2" w:rsidRPr="00E44350">
              <w:t> </w:t>
            </w:r>
            <w:r w:rsidR="00FD75F2" w:rsidRPr="00E44350">
              <w:t> </w:t>
            </w:r>
            <w:r w:rsidR="00FD75F2" w:rsidRPr="00E44350">
              <w:t> </w:t>
            </w:r>
            <w:r w:rsidR="00FD75F2" w:rsidRPr="00E44350">
              <w:t> </w:t>
            </w:r>
            <w:bookmarkEnd w:id="1"/>
            <w:r w:rsidRPr="00E44350">
              <w:fldChar w:fldCharType="end"/>
            </w:r>
            <w:bookmarkEnd w:id="0"/>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49B31CF6"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407A52">
              <w:rPr>
                <w:b/>
              </w:rPr>
            </w:r>
            <w:r w:rsidR="00407A52">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407A52">
              <w:rPr>
                <w:rFonts w:cs="Arial"/>
                <w:b/>
              </w:rPr>
            </w:r>
            <w:r w:rsidR="00407A52">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407A52">
              <w:rPr>
                <w:b/>
              </w:rPr>
            </w:r>
            <w:r w:rsidR="00407A52">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407A52">
              <w:rPr>
                <w:b/>
              </w:rPr>
            </w:r>
            <w:r w:rsidR="00407A52">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407A52">
              <w:rPr>
                <w:b/>
              </w:rPr>
            </w:r>
            <w:r w:rsidR="00407A52">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407A52">
              <w:rPr>
                <w:b/>
              </w:rPr>
            </w:r>
            <w:r w:rsidR="00407A52">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407A52">
              <w:rPr>
                <w:rFonts w:cs="Arial"/>
                <w:b/>
              </w:rPr>
            </w:r>
            <w:r w:rsidR="00407A52">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407A52">
              <w:rPr>
                <w:rFonts w:cs="Arial"/>
                <w:b/>
              </w:rPr>
            </w:r>
            <w:r w:rsidR="00407A52">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lastRenderedPageBreak/>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407A52">
              <w:rPr>
                <w:b/>
              </w:rPr>
            </w:r>
            <w:r w:rsidR="00407A52">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407A52">
              <w:rPr>
                <w:b/>
              </w:rPr>
            </w:r>
            <w:r w:rsidR="00407A52">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lastRenderedPageBreak/>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lastRenderedPageBreak/>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lastRenderedPageBreak/>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lastRenderedPageBreak/>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 xml:space="preserve">(Amendment) (England and Wales) Order </w:t>
            </w:r>
            <w:proofErr w:type="gramStart"/>
            <w:r w:rsidR="00A62676" w:rsidRPr="00A62676">
              <w:rPr>
                <w:rFonts w:asciiTheme="minorHAnsi" w:hAnsiTheme="minorHAnsi"/>
                <w:sz w:val="22"/>
                <w:szCs w:val="22"/>
              </w:rPr>
              <w:t>2020</w:t>
            </w:r>
            <w:r w:rsidRPr="005D4AA6">
              <w:rPr>
                <w:rFonts w:asciiTheme="minorHAnsi" w:hAnsiTheme="minorHAnsi"/>
                <w:sz w:val="22"/>
                <w:szCs w:val="22"/>
              </w:rPr>
              <w:t xml:space="preserve"> .</w:t>
            </w:r>
            <w:proofErr w:type="gramEnd"/>
            <w:r w:rsidRPr="005D4AA6">
              <w:rPr>
                <w:rFonts w:asciiTheme="minorHAnsi" w:hAnsiTheme="minorHAnsi"/>
                <w:sz w:val="22"/>
                <w:szCs w:val="22"/>
              </w:rPr>
              <w:t xml:space="preserve">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lastRenderedPageBreak/>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lastRenderedPageBreak/>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407A52">
              <w:rPr>
                <w:rFonts w:cs="Arial"/>
                <w:b/>
              </w:rPr>
            </w:r>
            <w:r w:rsidR="00407A52">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407A52">
              <w:rPr>
                <w:rFonts w:cs="Arial"/>
                <w:b/>
              </w:rPr>
            </w:r>
            <w:r w:rsidR="00407A52">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407A52">
              <w:rPr>
                <w:rFonts w:cs="Arial"/>
                <w:b/>
              </w:rPr>
            </w:r>
            <w:r w:rsidR="00407A52">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407A52">
              <w:rPr>
                <w:rFonts w:cs="Arial"/>
                <w:b/>
              </w:rPr>
            </w:r>
            <w:r w:rsidR="00407A52">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lastRenderedPageBreak/>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407A52">
              <w:rPr>
                <w:rFonts w:cs="Arial"/>
                <w:b/>
              </w:rPr>
            </w:r>
            <w:r w:rsidR="00407A52">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407A52">
              <w:rPr>
                <w:rFonts w:cs="Arial"/>
                <w:b/>
              </w:rPr>
            </w:r>
            <w:r w:rsidR="00407A52">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proofErr w:type="gramStart"/>
            <w:r w:rsidRPr="000F0F81">
              <w:rPr>
                <w:rFonts w:cs="Arial"/>
                <w:b/>
              </w:rPr>
              <w:t>A</w:t>
            </w:r>
            <w:r w:rsidRPr="000F0F81">
              <w:rPr>
                <w:rFonts w:cs="Arial"/>
              </w:rPr>
              <w:t xml:space="preserve">  White</w:t>
            </w:r>
            <w:proofErr w:type="gramEnd"/>
          </w:p>
          <w:p w14:paraId="4A735AA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407A52">
              <w:rPr>
                <w:rFonts w:cs="Arial"/>
                <w:b/>
              </w:rPr>
            </w:r>
            <w:r w:rsidR="00407A52">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466A7697"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407A52">
              <w:rPr>
                <w:rFonts w:cs="Arial"/>
                <w:b/>
              </w:rPr>
            </w:r>
            <w:r w:rsidR="00407A52">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7D544D3A"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407A52">
              <w:rPr>
                <w:rFonts w:cs="Arial"/>
                <w:b/>
              </w:rPr>
            </w:r>
            <w:r w:rsidR="00407A52">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2623AA20"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407A52">
              <w:rPr>
                <w:rFonts w:cs="Arial"/>
                <w:b/>
              </w:rPr>
            </w:r>
            <w:r w:rsidR="00407A52">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4142516F"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407A52">
              <w:rPr>
                <w:rFonts w:cs="Arial"/>
                <w:b/>
              </w:rPr>
            </w:r>
            <w:r w:rsidR="00407A52">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283AF7E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407A52">
              <w:rPr>
                <w:rFonts w:cs="Arial"/>
                <w:b/>
              </w:rPr>
            </w:r>
            <w:r w:rsidR="00407A52">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79460873"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0EBF1D50" w14:textId="77777777" w:rsidR="000F0F81" w:rsidRPr="000F0F81" w:rsidRDefault="000F0F81" w:rsidP="008B1D2C">
            <w:pPr>
              <w:rPr>
                <w:rFonts w:cs="Arial"/>
              </w:rPr>
            </w:pPr>
          </w:p>
          <w:p w14:paraId="54D45184" w14:textId="77777777"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407A52">
              <w:rPr>
                <w:rFonts w:cs="Arial"/>
                <w:b/>
              </w:rPr>
            </w:r>
            <w:r w:rsidR="00407A52">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407A52">
              <w:rPr>
                <w:rFonts w:cs="Arial"/>
                <w:b/>
              </w:rPr>
            </w:r>
            <w:r w:rsidR="00407A52">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407A52">
              <w:rPr>
                <w:rFonts w:cs="Arial"/>
                <w:b/>
              </w:rPr>
            </w:r>
            <w:r w:rsidR="00407A52">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740DE44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407A52">
              <w:rPr>
                <w:rFonts w:cs="Arial"/>
                <w:b/>
              </w:rPr>
            </w:r>
            <w:r w:rsidR="00407A52">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background, please write                                          </w:t>
            </w:r>
          </w:p>
          <w:p w14:paraId="53FC9DB7" w14:textId="77777777" w:rsidR="000F0F81" w:rsidRPr="000F0F81" w:rsidRDefault="000F0F81" w:rsidP="000F0F81">
            <w:pPr>
              <w:spacing w:after="0" w:line="240" w:lineRule="auto"/>
              <w:rPr>
                <w:rFonts w:cs="Arial"/>
              </w:rPr>
            </w:pPr>
            <w:r w:rsidRPr="000F0F81">
              <w:rPr>
                <w:rFonts w:cs="Arial"/>
              </w:rPr>
              <w:lastRenderedPageBreak/>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39D55051" w14:textId="77777777" w:rsidR="000F0F81" w:rsidRPr="000F0F81" w:rsidRDefault="000F0F81" w:rsidP="000F0F81">
            <w:pPr>
              <w:spacing w:after="0" w:line="240" w:lineRule="auto"/>
              <w:rPr>
                <w:rFonts w:cs="Arial"/>
              </w:rPr>
            </w:pPr>
            <w:proofErr w:type="gramStart"/>
            <w:r w:rsidRPr="000F0F81">
              <w:rPr>
                <w:rFonts w:cs="Arial"/>
                <w:b/>
              </w:rPr>
              <w:lastRenderedPageBreak/>
              <w:t>C</w:t>
            </w:r>
            <w:r w:rsidRPr="000F0F81">
              <w:rPr>
                <w:rFonts w:cs="Arial"/>
              </w:rPr>
              <w:t xml:space="preserve">  Asian</w:t>
            </w:r>
            <w:proofErr w:type="gramEnd"/>
            <w:r w:rsidRPr="000F0F81">
              <w:rPr>
                <w:rFonts w:cs="Arial"/>
              </w:rPr>
              <w:t xml:space="preserve">, Asian British, Asian English, Asian   </w:t>
            </w:r>
          </w:p>
          <w:p w14:paraId="4777058C" w14:textId="77777777" w:rsidR="000F0F81" w:rsidRPr="000F0F81" w:rsidRDefault="000F0F81" w:rsidP="000F0F81">
            <w:pPr>
              <w:spacing w:after="0" w:line="240" w:lineRule="auto"/>
              <w:rPr>
                <w:rFonts w:cs="Arial"/>
              </w:rPr>
            </w:pPr>
            <w:r w:rsidRPr="000F0F81">
              <w:rPr>
                <w:rFonts w:cs="Arial"/>
              </w:rPr>
              <w:t xml:space="preserve">     Scottish, or Asian Welsh   </w:t>
            </w: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407A52">
              <w:rPr>
                <w:rFonts w:cs="Arial"/>
                <w:b/>
              </w:rPr>
            </w:r>
            <w:r w:rsidR="00407A52">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407A52">
              <w:rPr>
                <w:rFonts w:cs="Arial"/>
                <w:b/>
              </w:rPr>
            </w:r>
            <w:r w:rsidR="00407A52">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407A52">
              <w:rPr>
                <w:rFonts w:cs="Arial"/>
                <w:b/>
              </w:rPr>
            </w:r>
            <w:r w:rsidR="00407A52">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6" w:name="Check19"/>
            <w:r w:rsidRPr="000F0F81">
              <w:rPr>
                <w:rFonts w:cs="Arial"/>
                <w:b/>
              </w:rPr>
              <w:instrText xml:space="preserve"> FORMCHECKBOX </w:instrText>
            </w:r>
            <w:r w:rsidR="00407A52">
              <w:rPr>
                <w:rFonts w:cs="Arial"/>
                <w:b/>
              </w:rPr>
            </w:r>
            <w:r w:rsidR="00407A52">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7"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7"/>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530CE1FC" w14:textId="77777777" w:rsidR="000F0F81" w:rsidRPr="000F0F81" w:rsidRDefault="000F0F81" w:rsidP="000F0F81">
            <w:pPr>
              <w:spacing w:after="0" w:line="240" w:lineRule="auto"/>
              <w:rPr>
                <w:rFonts w:cs="Arial"/>
              </w:rPr>
            </w:pPr>
            <w:proofErr w:type="gramStart"/>
            <w:r w:rsidRPr="000F0F81">
              <w:rPr>
                <w:rFonts w:cs="Arial"/>
                <w:b/>
              </w:rPr>
              <w:t>D</w:t>
            </w:r>
            <w:r w:rsidRPr="000F0F81">
              <w:rPr>
                <w:rFonts w:cs="Arial"/>
              </w:rPr>
              <w:t xml:space="preserve">  Black</w:t>
            </w:r>
            <w:proofErr w:type="gramEnd"/>
            <w:r w:rsidRPr="000F0F81">
              <w:rPr>
                <w:rFonts w:cs="Arial"/>
              </w:rPr>
              <w:t xml:space="preserve">, Black British, Black English, Black Scottish, </w:t>
            </w:r>
          </w:p>
          <w:p w14:paraId="304662C7" w14:textId="77777777" w:rsidR="000F0F81" w:rsidRPr="000F0F81" w:rsidRDefault="000F0F81" w:rsidP="000F0F81">
            <w:pPr>
              <w:spacing w:after="0" w:line="240" w:lineRule="auto"/>
              <w:rPr>
                <w:rFonts w:cs="Arial"/>
              </w:rPr>
            </w:pPr>
            <w:r w:rsidRPr="000F0F81">
              <w:rPr>
                <w:rFonts w:cs="Arial"/>
              </w:rPr>
              <w:t xml:space="preserve">     or Black Welsh</w:t>
            </w:r>
          </w:p>
          <w:p w14:paraId="17484B28"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8" w:name="Check20"/>
            <w:r w:rsidRPr="000F0F81">
              <w:rPr>
                <w:rFonts w:cs="Arial"/>
                <w:b/>
              </w:rPr>
              <w:instrText xml:space="preserve"> FORMCHECKBOX </w:instrText>
            </w:r>
            <w:r w:rsidR="00407A52">
              <w:rPr>
                <w:rFonts w:cs="Arial"/>
                <w:b/>
              </w:rPr>
            </w:r>
            <w:r w:rsidR="00407A52">
              <w:rPr>
                <w:rFonts w:cs="Arial"/>
                <w:b/>
              </w:rPr>
              <w:fldChar w:fldCharType="separate"/>
            </w:r>
            <w:r w:rsidRPr="000F0F81">
              <w:rPr>
                <w:rFonts w:cs="Arial"/>
                <w:b/>
              </w:rPr>
              <w:fldChar w:fldCharType="end"/>
            </w:r>
            <w:bookmarkEnd w:id="58"/>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59" w:name="Check21"/>
            <w:r w:rsidRPr="000F0F81">
              <w:rPr>
                <w:rFonts w:cs="Arial"/>
                <w:b/>
              </w:rPr>
              <w:instrText xml:space="preserve"> FORMCHECKBOX </w:instrText>
            </w:r>
            <w:r w:rsidR="00407A52">
              <w:rPr>
                <w:rFonts w:cs="Arial"/>
                <w:b/>
              </w:rPr>
            </w:r>
            <w:r w:rsidR="00407A52">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African</w:t>
            </w:r>
          </w:p>
          <w:p w14:paraId="53266E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0" w:name="Check22"/>
            <w:r w:rsidRPr="000F0F81">
              <w:rPr>
                <w:rFonts w:cs="Arial"/>
                <w:b/>
              </w:rPr>
              <w:instrText xml:space="preserve"> FORMCHECKBOX </w:instrText>
            </w:r>
            <w:r w:rsidR="00407A52">
              <w:rPr>
                <w:rFonts w:cs="Arial"/>
                <w:b/>
              </w:rPr>
            </w:r>
            <w:r w:rsidR="00407A52">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Any other Black background, please write in</w:t>
            </w:r>
          </w:p>
          <w:p w14:paraId="046027DA" w14:textId="77777777" w:rsidR="000F0F81" w:rsidRPr="000F0F81" w:rsidRDefault="000F0F81" w:rsidP="000F0F81">
            <w:pPr>
              <w:spacing w:after="0" w:line="240" w:lineRule="auto"/>
              <w:rPr>
                <w:rFonts w:cs="Arial"/>
              </w:rPr>
            </w:pPr>
            <w:r w:rsidRPr="000F0F81">
              <w:rPr>
                <w:rFonts w:cs="Arial"/>
              </w:rPr>
              <w:lastRenderedPageBreak/>
              <w:t xml:space="preserve">             </w:t>
            </w:r>
            <w:r w:rsidRPr="000F0F81">
              <w:rPr>
                <w:rFonts w:cs="Arial"/>
              </w:rPr>
              <w:fldChar w:fldCharType="begin">
                <w:ffData>
                  <w:name w:val="Text76"/>
                  <w:enabled/>
                  <w:calcOnExit w:val="0"/>
                  <w:textInput/>
                </w:ffData>
              </w:fldChar>
            </w:r>
            <w:bookmarkStart w:id="61"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1"/>
          </w:p>
          <w:p w14:paraId="77E59C2D" w14:textId="77777777" w:rsidR="000F0F81" w:rsidRPr="000F0F81" w:rsidRDefault="000F0F81" w:rsidP="000F0F81">
            <w:pPr>
              <w:spacing w:after="0" w:line="240" w:lineRule="auto"/>
              <w:rPr>
                <w:rFonts w:cs="Arial"/>
              </w:rPr>
            </w:pPr>
          </w:p>
          <w:p w14:paraId="3EA55D37" w14:textId="77777777"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14:paraId="68F5CBFD" w14:textId="776AE022" w:rsidR="000F0F81" w:rsidRPr="000F0F81" w:rsidRDefault="000F0F81" w:rsidP="000F0F81">
            <w:pPr>
              <w:spacing w:after="0" w:line="240" w:lineRule="auto"/>
              <w:rPr>
                <w:rFonts w:cs="Arial"/>
              </w:rPr>
            </w:pPr>
            <w:r w:rsidRPr="000F0F81">
              <w:rPr>
                <w:rFonts w:cs="Arial"/>
              </w:rPr>
              <w:t xml:space="preserve">    Chinese Scottish, Chinese Welsh, or other eth</w:t>
            </w:r>
            <w:r w:rsidR="006848A6">
              <w:rPr>
                <w:rFonts w:cs="Arial"/>
              </w:rPr>
              <w:t>n</w:t>
            </w:r>
            <w:r w:rsidRPr="000F0F81">
              <w:rPr>
                <w:rFonts w:cs="Arial"/>
              </w:rPr>
              <w:t xml:space="preserve">ic </w:t>
            </w:r>
          </w:p>
          <w:p w14:paraId="389F8DEA" w14:textId="77777777" w:rsidR="000F0F81" w:rsidRPr="000F0F81" w:rsidRDefault="000F0F81" w:rsidP="000F0F81">
            <w:pPr>
              <w:spacing w:after="0" w:line="240" w:lineRule="auto"/>
              <w:rPr>
                <w:rFonts w:cs="Arial"/>
              </w:rPr>
            </w:pPr>
            <w:r w:rsidRPr="000F0F81">
              <w:rPr>
                <w:rFonts w:cs="Arial"/>
              </w:rPr>
              <w:t xml:space="preserve">     group</w:t>
            </w:r>
          </w:p>
          <w:p w14:paraId="5C141E2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2" w:name="Check23"/>
            <w:r w:rsidRPr="000F0F81">
              <w:rPr>
                <w:rFonts w:cs="Arial"/>
                <w:b/>
              </w:rPr>
              <w:instrText xml:space="preserve"> FORMCHECKBOX </w:instrText>
            </w:r>
            <w:r w:rsidR="00407A52">
              <w:rPr>
                <w:rFonts w:cs="Arial"/>
                <w:b/>
              </w:rPr>
            </w:r>
            <w:r w:rsidR="00407A52">
              <w:rPr>
                <w:rFonts w:cs="Arial"/>
                <w:b/>
              </w:rPr>
              <w:fldChar w:fldCharType="separate"/>
            </w:r>
            <w:r w:rsidRPr="000F0F81">
              <w:rPr>
                <w:rFonts w:cs="Arial"/>
                <w:b/>
              </w:rPr>
              <w:fldChar w:fldCharType="end"/>
            </w:r>
            <w:bookmarkEnd w:id="62"/>
            <w:r w:rsidRPr="000F0F81">
              <w:rPr>
                <w:rFonts w:cs="Arial"/>
                <w:b/>
              </w:rPr>
              <w:t xml:space="preserve">    </w:t>
            </w:r>
            <w:r w:rsidRPr="000F0F81">
              <w:rPr>
                <w:rFonts w:cs="Arial"/>
              </w:rPr>
              <w:t>Chinese</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407A52">
              <w:rPr>
                <w:rFonts w:cs="Arial"/>
                <w:b/>
              </w:rPr>
            </w:r>
            <w:r w:rsidR="00407A52">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407A52">
              <w:rPr>
                <w:rFonts w:cs="Arial"/>
                <w:b/>
              </w:rPr>
            </w:r>
            <w:r w:rsidR="00407A52">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407A52">
              <w:rPr>
                <w:rFonts w:cs="Arial"/>
                <w:b/>
              </w:rPr>
            </w:r>
            <w:r w:rsidR="00407A52">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407A52">
              <w:rPr>
                <w:rFonts w:cs="Arial"/>
                <w:b/>
              </w:rPr>
            </w:r>
            <w:r w:rsidR="00407A52">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A363A" w14:textId="77777777" w:rsidR="00B47C3A" w:rsidRDefault="00B47C3A" w:rsidP="000C423A">
      <w:pPr>
        <w:spacing w:after="0" w:line="240" w:lineRule="auto"/>
      </w:pPr>
      <w:r>
        <w:separator/>
      </w:r>
    </w:p>
  </w:endnote>
  <w:endnote w:type="continuationSeparator" w:id="0">
    <w:p w14:paraId="30CB2768" w14:textId="77777777" w:rsidR="00B47C3A" w:rsidRDefault="00B47C3A"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626FC" w14:textId="77777777" w:rsidR="00B47C3A" w:rsidRDefault="00B47C3A" w:rsidP="000C423A">
      <w:pPr>
        <w:spacing w:after="0" w:line="240" w:lineRule="auto"/>
      </w:pPr>
      <w:r>
        <w:separator/>
      </w:r>
    </w:p>
  </w:footnote>
  <w:footnote w:type="continuationSeparator" w:id="0">
    <w:p w14:paraId="7605FDBA" w14:textId="77777777" w:rsidR="00B47C3A" w:rsidRDefault="00B47C3A"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1Oc8fZrTEw5n+Bf2JaWIar0D30SDVDyzlM4j5avNxrlXuN2RAtnKP/Pc2hQn4ozR5wOVzwiG5G0GZhRZR3jGA==" w:salt="k9aa0Daqax34X/hlUoMBD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855EF"/>
    <w:rsid w:val="001A389F"/>
    <w:rsid w:val="00202DAD"/>
    <w:rsid w:val="00215093"/>
    <w:rsid w:val="00233C88"/>
    <w:rsid w:val="002469A9"/>
    <w:rsid w:val="00272893"/>
    <w:rsid w:val="002A140C"/>
    <w:rsid w:val="002A1C18"/>
    <w:rsid w:val="003269AE"/>
    <w:rsid w:val="00337890"/>
    <w:rsid w:val="00371205"/>
    <w:rsid w:val="00390CDC"/>
    <w:rsid w:val="0039111E"/>
    <w:rsid w:val="00407A52"/>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60371"/>
    <w:rsid w:val="006848A6"/>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47C3A"/>
    <w:rsid w:val="00B64EDA"/>
    <w:rsid w:val="00BD55C2"/>
    <w:rsid w:val="00BE20D9"/>
    <w:rsid w:val="00BE30DF"/>
    <w:rsid w:val="00BF012B"/>
    <w:rsid w:val="00C70E71"/>
    <w:rsid w:val="00C7618B"/>
    <w:rsid w:val="00CB10AC"/>
    <w:rsid w:val="00CB71B9"/>
    <w:rsid w:val="00CE5BF5"/>
    <w:rsid w:val="00D27725"/>
    <w:rsid w:val="00D415AC"/>
    <w:rsid w:val="00D46BD7"/>
    <w:rsid w:val="00D60AB5"/>
    <w:rsid w:val="00D61DAD"/>
    <w:rsid w:val="00D747AD"/>
    <w:rsid w:val="00D90C19"/>
    <w:rsid w:val="00DC0B28"/>
    <w:rsid w:val="00DD45E8"/>
    <w:rsid w:val="00DD7205"/>
    <w:rsid w:val="00E33F4F"/>
    <w:rsid w:val="00E34976"/>
    <w:rsid w:val="00E44350"/>
    <w:rsid w:val="00EC460C"/>
    <w:rsid w:val="00EE5B86"/>
    <w:rsid w:val="00F107D8"/>
    <w:rsid w:val="00F22118"/>
    <w:rsid w:val="00F669D1"/>
    <w:rsid w:val="00F93311"/>
    <w:rsid w:val="00FD1632"/>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3D4E-1E86-4273-8064-5EA292FF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673D2903</Template>
  <TotalTime>0</TotalTime>
  <Pages>9</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Yvonne Nembhard</cp:lastModifiedBy>
  <cp:revision>2</cp:revision>
  <dcterms:created xsi:type="dcterms:W3CDTF">2021-11-22T10:00:00Z</dcterms:created>
  <dcterms:modified xsi:type="dcterms:W3CDTF">2021-11-22T10:00:00Z</dcterms:modified>
</cp:coreProperties>
</file>